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16" w:rsidRPr="00F20C0E" w:rsidRDefault="00822016" w:rsidP="00822016">
      <w:pPr>
        <w:spacing w:line="240" w:lineRule="auto"/>
        <w:rPr>
          <w:rFonts w:ascii="Comic Sans MS" w:hAnsi="Comic Sans MS"/>
          <w:i/>
          <w:sz w:val="24"/>
        </w:rPr>
      </w:pPr>
      <w:r w:rsidRPr="000C2B57">
        <w:rPr>
          <w:rFonts w:ascii="Comic Sans MS" w:hAnsi="Comic Sans MS"/>
          <w:b/>
          <w:color w:val="FF0000"/>
          <w:sz w:val="36"/>
        </w:rPr>
        <w:t xml:space="preserve">Hænan segir gagga gagg - Gg </w:t>
      </w:r>
      <w:r w:rsidRPr="00F20C0E">
        <w:rPr>
          <w:rFonts w:ascii="Comic Sans MS" w:hAnsi="Comic Sans MS"/>
          <w:i/>
          <w:sz w:val="24"/>
        </w:rPr>
        <w:t>(Þumalfingur)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Hænan segir gagga gagg,</w:t>
      </w:r>
      <w:r w:rsidRPr="001565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is-IS"/>
        </w:rPr>
        <w:drawing>
          <wp:anchor distT="0" distB="0" distL="114300" distR="114300" simplePos="0" relativeHeight="251684864" behindDoc="0" locked="0" layoutInCell="1" allowOverlap="1" wp14:anchorId="637F14AD" wp14:editId="1D491C72">
            <wp:simplePos x="0" y="0"/>
            <wp:positionH relativeFrom="margin">
              <wp:posOffset>3138805</wp:posOffset>
            </wp:positionH>
            <wp:positionV relativeFrom="margin">
              <wp:posOffset>719455</wp:posOffset>
            </wp:positionV>
            <wp:extent cx="1266825" cy="1624330"/>
            <wp:effectExtent l="0" t="0" r="9525" b="0"/>
            <wp:wrapSquare wrapText="bothSides"/>
            <wp:docPr id="9" name="Picture 9" descr="C:\Users\thordisg\AppData\Local\Microsoft\Windows\Temporary Internet Files\Content.Outlook\INDWFZBF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ordisg\AppData\Local\Microsoft\Windows\Temporary Internet Files\Content.Outlook\INDWFZBF\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Í goggin fær 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grjónagraut, grjónagraut 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g, g, g, g, g, g, g. 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Haninn segir gaggalagó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og galar hátt: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Gefðu mér, gefðu mér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g, g, g, g, g, g, g. </w:t>
      </w:r>
    </w:p>
    <w:p w:rsidR="00822016" w:rsidRDefault="00822016" w:rsidP="00822016">
      <w:pPr>
        <w:spacing w:line="240" w:lineRule="auto"/>
        <w:rPr>
          <w:rFonts w:ascii="Comic Sans MS" w:hAnsi="Comic Sans MS"/>
          <w:b/>
          <w:color w:val="0070C0"/>
          <w:sz w:val="36"/>
        </w:rPr>
      </w:pPr>
    </w:p>
    <w:p w:rsidR="00822016" w:rsidRPr="00F37D99" w:rsidRDefault="00822016" w:rsidP="00822016">
      <w:pPr>
        <w:spacing w:line="240" w:lineRule="auto"/>
        <w:rPr>
          <w:rFonts w:ascii="Comic Sans MS" w:hAnsi="Comic Sans MS"/>
          <w:b/>
          <w:sz w:val="36"/>
        </w:rPr>
      </w:pPr>
      <w:r w:rsidRPr="000C2B57">
        <w:rPr>
          <w:rFonts w:ascii="Comic Sans MS" w:hAnsi="Comic Sans MS"/>
          <w:b/>
          <w:color w:val="0070C0"/>
          <w:sz w:val="36"/>
        </w:rPr>
        <w:t xml:space="preserve">Fiðrildi, fiðrildi - Ff </w:t>
      </w:r>
      <w:r w:rsidRPr="00B67A77">
        <w:rPr>
          <w:rFonts w:ascii="Comic Sans MS" w:hAnsi="Comic Sans MS"/>
          <w:sz w:val="24"/>
        </w:rPr>
        <w:t>(Kisa mín</w:t>
      </w:r>
      <w:r>
        <w:rPr>
          <w:rFonts w:ascii="Comic Sans MS" w:hAnsi="Comic Sans MS"/>
          <w:sz w:val="24"/>
        </w:rPr>
        <w:t>)</w:t>
      </w:r>
    </w:p>
    <w:p w:rsidR="00822016" w:rsidRPr="00F37D99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is-IS"/>
        </w:rPr>
        <w:drawing>
          <wp:anchor distT="0" distB="0" distL="114300" distR="114300" simplePos="0" relativeHeight="251631616" behindDoc="0" locked="0" layoutInCell="1" allowOverlap="1" wp14:anchorId="22CEEBD4" wp14:editId="7739E7BF">
            <wp:simplePos x="0" y="0"/>
            <wp:positionH relativeFrom="margin">
              <wp:posOffset>2891155</wp:posOffset>
            </wp:positionH>
            <wp:positionV relativeFrom="margin">
              <wp:posOffset>3693795</wp:posOffset>
            </wp:positionV>
            <wp:extent cx="1428750" cy="1777365"/>
            <wp:effectExtent l="0" t="0" r="0" b="0"/>
            <wp:wrapSquare wrapText="bothSides"/>
            <wp:docPr id="7" name="Picture 7" descr="C:\Users\thordisg\AppData\Local\Microsoft\Windows\Temporary Internet Files\Content.Outlook\INDWFZBF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ordisg\AppData\Local\Microsoft\Windows\Temporary Internet Files\Content.Outlook\INDWFZBF\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D99">
        <w:rPr>
          <w:rFonts w:ascii="Comic Sans MS" w:hAnsi="Comic Sans MS"/>
          <w:sz w:val="28"/>
        </w:rPr>
        <w:t>Fiðriðldi, fiðrildi</w:t>
      </w:r>
    </w:p>
    <w:p w:rsidR="00822016" w:rsidRPr="00F37D99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F37D99">
        <w:rPr>
          <w:rFonts w:ascii="Comic Sans MS" w:hAnsi="Comic Sans MS"/>
          <w:sz w:val="28"/>
        </w:rPr>
        <w:t>flögrar úti í haga,</w:t>
      </w:r>
    </w:p>
    <w:p w:rsidR="00822016" w:rsidRPr="00F37D99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F37D99">
        <w:rPr>
          <w:rFonts w:ascii="Comic Sans MS" w:hAnsi="Comic Sans MS"/>
          <w:sz w:val="28"/>
        </w:rPr>
        <w:t>f,</w:t>
      </w:r>
      <w:r>
        <w:rPr>
          <w:rFonts w:ascii="Comic Sans MS" w:hAnsi="Comic Sans MS"/>
          <w:sz w:val="28"/>
        </w:rPr>
        <w:t xml:space="preserve"> </w:t>
      </w:r>
      <w:r w:rsidRPr="00F37D99">
        <w:rPr>
          <w:rFonts w:ascii="Comic Sans MS" w:hAnsi="Comic Sans MS"/>
          <w:sz w:val="28"/>
        </w:rPr>
        <w:t>f,</w:t>
      </w:r>
      <w:r>
        <w:rPr>
          <w:rFonts w:ascii="Comic Sans MS" w:hAnsi="Comic Sans MS"/>
          <w:sz w:val="28"/>
        </w:rPr>
        <w:t xml:space="preserve"> </w:t>
      </w:r>
      <w:r w:rsidRPr="00F37D99">
        <w:rPr>
          <w:rFonts w:ascii="Comic Sans MS" w:hAnsi="Comic Sans MS"/>
          <w:sz w:val="28"/>
        </w:rPr>
        <w:t>f-f,</w:t>
      </w:r>
      <w:r>
        <w:rPr>
          <w:rFonts w:ascii="Comic Sans MS" w:hAnsi="Comic Sans MS"/>
          <w:sz w:val="28"/>
        </w:rPr>
        <w:t xml:space="preserve"> </w:t>
      </w:r>
      <w:r w:rsidRPr="00F37D99">
        <w:rPr>
          <w:rFonts w:ascii="Comic Sans MS" w:hAnsi="Comic Sans MS"/>
          <w:sz w:val="28"/>
        </w:rPr>
        <w:t>f,</w:t>
      </w:r>
      <w:r>
        <w:rPr>
          <w:rFonts w:ascii="Comic Sans MS" w:hAnsi="Comic Sans MS"/>
          <w:sz w:val="28"/>
        </w:rPr>
        <w:t xml:space="preserve"> </w:t>
      </w:r>
      <w:r w:rsidRPr="00F37D99">
        <w:rPr>
          <w:rFonts w:ascii="Comic Sans MS" w:hAnsi="Comic Sans MS"/>
          <w:sz w:val="28"/>
        </w:rPr>
        <w:t>f,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F37D99">
        <w:rPr>
          <w:rFonts w:ascii="Comic Sans MS" w:hAnsi="Comic Sans MS"/>
          <w:sz w:val="28"/>
        </w:rPr>
        <w:t>Flýgur alla daga.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Fiðrildi,fiðrildi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Fýkur út í vindi.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F, f, f-f, f, f,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flýgur heim í skyndi. </w:t>
      </w:r>
    </w:p>
    <w:p w:rsidR="00822016" w:rsidRDefault="00822016" w:rsidP="00822016">
      <w:pPr>
        <w:spacing w:line="240" w:lineRule="auto"/>
        <w:rPr>
          <w:rFonts w:ascii="Comic Sans MS" w:hAnsi="Comic Sans MS"/>
          <w:b/>
          <w:color w:val="0070C0"/>
          <w:sz w:val="36"/>
        </w:rPr>
      </w:pPr>
    </w:p>
    <w:p w:rsidR="00822016" w:rsidRDefault="00822016" w:rsidP="00822016">
      <w:pPr>
        <w:spacing w:line="240" w:lineRule="auto"/>
        <w:rPr>
          <w:rFonts w:ascii="Comic Sans MS" w:hAnsi="Comic Sans MS"/>
          <w:b/>
          <w:sz w:val="36"/>
        </w:rPr>
      </w:pPr>
      <w:r>
        <w:rPr>
          <w:rFonts w:ascii="Comic Sans MS" w:hAnsi="Comic Sans MS"/>
          <w:noProof/>
          <w:sz w:val="28"/>
          <w:lang w:eastAsia="is-IS"/>
        </w:rPr>
        <w:drawing>
          <wp:anchor distT="0" distB="0" distL="114300" distR="114300" simplePos="0" relativeHeight="251713536" behindDoc="0" locked="0" layoutInCell="1" allowOverlap="1" wp14:anchorId="469C1B22" wp14:editId="6DC9B75F">
            <wp:simplePos x="0" y="0"/>
            <wp:positionH relativeFrom="margin">
              <wp:posOffset>3750945</wp:posOffset>
            </wp:positionH>
            <wp:positionV relativeFrom="margin">
              <wp:posOffset>6614795</wp:posOffset>
            </wp:positionV>
            <wp:extent cx="1292860" cy="1628775"/>
            <wp:effectExtent l="0" t="0" r="2540" b="9525"/>
            <wp:wrapSquare wrapText="bothSides"/>
            <wp:docPr id="35" name="Picture 35" descr="C:\Users\thordisg\AppData\Local\Microsoft\Windows\Temporary Internet Files\Content.Outlook\INDWFZBF\á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hordisg\AppData\Local\Microsoft\Windows\Temporary Internet Files\Content.Outlook\INDWFZBF\á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</w:rPr>
        <w:t xml:space="preserve">Á, á hrópar Ási Sig - Áá </w:t>
      </w:r>
    </w:p>
    <w:p w:rsidR="00822016" w:rsidRDefault="00822016" w:rsidP="00822016">
      <w:pPr>
        <w:spacing w:line="240" w:lineRule="auto"/>
        <w:rPr>
          <w:rFonts w:ascii="Comic Sans MS" w:hAnsi="Comic Sans MS"/>
          <w:b/>
          <w:sz w:val="36"/>
        </w:rPr>
      </w:pPr>
      <w:r w:rsidRPr="004D53F2">
        <w:rPr>
          <w:rFonts w:ascii="Comic Sans MS" w:hAnsi="Comic Sans MS"/>
          <w:sz w:val="24"/>
        </w:rPr>
        <w:t>(Sigga litlir systir mín)</w:t>
      </w:r>
    </w:p>
    <w:p w:rsidR="00822016" w:rsidRPr="0055175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55175D">
        <w:rPr>
          <w:rFonts w:ascii="Comic Sans MS" w:hAnsi="Comic Sans MS"/>
          <w:sz w:val="28"/>
        </w:rPr>
        <w:t>Á, á, hrópar Ási Sig,</w:t>
      </w:r>
      <w:r w:rsidRPr="001E7F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016" w:rsidRPr="0055175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55175D">
        <w:rPr>
          <w:rFonts w:ascii="Comic Sans MS" w:hAnsi="Comic Sans MS"/>
          <w:sz w:val="28"/>
        </w:rPr>
        <w:t>Á, á, þvílíkt bjástur.</w:t>
      </w:r>
      <w:r w:rsidRPr="007866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016" w:rsidRPr="0055175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55175D">
        <w:rPr>
          <w:rFonts w:ascii="Comic Sans MS" w:hAnsi="Comic Sans MS"/>
          <w:sz w:val="28"/>
        </w:rPr>
        <w:t>Á, á, á, ég meiddi mig,</w:t>
      </w:r>
    </w:p>
    <w:p w:rsidR="00822016" w:rsidRPr="0055175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55175D">
        <w:rPr>
          <w:rFonts w:ascii="Comic Sans MS" w:hAnsi="Comic Sans MS"/>
          <w:sz w:val="28"/>
        </w:rPr>
        <w:t>Má ég fá plástur?</w:t>
      </w:r>
    </w:p>
    <w:p w:rsidR="00822016" w:rsidRDefault="00822016" w:rsidP="00822016">
      <w:pPr>
        <w:spacing w:line="240" w:lineRule="auto"/>
        <w:rPr>
          <w:rFonts w:ascii="Comic Sans MS" w:hAnsi="Comic Sans MS"/>
          <w:b/>
          <w:color w:val="0070C0"/>
          <w:sz w:val="36"/>
        </w:rPr>
      </w:pPr>
    </w:p>
    <w:p w:rsidR="00822016" w:rsidRDefault="00822016" w:rsidP="00822016">
      <w:pPr>
        <w:spacing w:line="240" w:lineRule="auto"/>
        <w:rPr>
          <w:rFonts w:ascii="Comic Sans MS" w:hAnsi="Comic Sans MS"/>
          <w:b/>
          <w:color w:val="0070C0"/>
          <w:sz w:val="36"/>
        </w:rPr>
      </w:pPr>
    </w:p>
    <w:p w:rsidR="00822016" w:rsidRDefault="00822016" w:rsidP="00822016">
      <w:pPr>
        <w:spacing w:line="240" w:lineRule="auto"/>
        <w:rPr>
          <w:rFonts w:ascii="Comic Sans MS" w:hAnsi="Comic Sans MS"/>
          <w:b/>
          <w:sz w:val="36"/>
        </w:rPr>
      </w:pPr>
      <w:r w:rsidRPr="000C2B57">
        <w:rPr>
          <w:rFonts w:ascii="Comic Sans MS" w:hAnsi="Comic Sans MS"/>
          <w:b/>
          <w:color w:val="0070C0"/>
          <w:sz w:val="36"/>
        </w:rPr>
        <w:lastRenderedPageBreak/>
        <w:t xml:space="preserve">Sunna litla uss, uss, uss - Ss </w:t>
      </w:r>
      <w:r w:rsidRPr="00B67A77">
        <w:rPr>
          <w:rFonts w:ascii="Comic Sans MS" w:hAnsi="Comic Sans MS"/>
          <w:sz w:val="24"/>
        </w:rPr>
        <w:t>(Sigga litla systir mín)</w:t>
      </w:r>
    </w:p>
    <w:p w:rsidR="00822016" w:rsidRPr="00DF36D0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DF36D0">
        <w:rPr>
          <w:rFonts w:ascii="Comic Sans MS" w:hAnsi="Comic Sans MS"/>
          <w:sz w:val="28"/>
        </w:rPr>
        <w:t>Sunna litla uss, uss, uss,</w:t>
      </w:r>
      <w:r w:rsidRPr="00D73D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016" w:rsidRPr="00DF36D0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</w:t>
      </w:r>
      <w:r w:rsidRPr="00DF36D0">
        <w:rPr>
          <w:rFonts w:ascii="Comic Sans MS" w:hAnsi="Comic Sans MS"/>
          <w:sz w:val="28"/>
        </w:rPr>
        <w:t>kki þessi læti.</w:t>
      </w:r>
    </w:p>
    <w:p w:rsidR="00822016" w:rsidRPr="00DF36D0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is-IS"/>
        </w:rPr>
        <w:drawing>
          <wp:anchor distT="0" distB="0" distL="114300" distR="114300" simplePos="0" relativeHeight="251673600" behindDoc="0" locked="0" layoutInCell="1" allowOverlap="1" wp14:anchorId="13FBF2C7" wp14:editId="439D7B02">
            <wp:simplePos x="0" y="0"/>
            <wp:positionH relativeFrom="margin">
              <wp:posOffset>3291205</wp:posOffset>
            </wp:positionH>
            <wp:positionV relativeFrom="margin">
              <wp:posOffset>1071880</wp:posOffset>
            </wp:positionV>
            <wp:extent cx="1219200" cy="1383665"/>
            <wp:effectExtent l="0" t="0" r="0" b="6985"/>
            <wp:wrapSquare wrapText="bothSides"/>
            <wp:docPr id="26" name="Picture 26" descr="C:\Users\thordisg\AppData\Local\Microsoft\Windows\Temporary Internet Files\Content.Outlook\INDWFZBF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hordisg\AppData\Local\Microsoft\Windows\Temporary Internet Files\Content.Outlook\INDWFZBF\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6D0">
        <w:rPr>
          <w:rFonts w:ascii="Comic Sans MS" w:hAnsi="Comic Sans MS"/>
          <w:sz w:val="28"/>
        </w:rPr>
        <w:t>S,</w:t>
      </w:r>
      <w:r>
        <w:rPr>
          <w:rFonts w:ascii="Comic Sans MS" w:hAnsi="Comic Sans MS"/>
          <w:sz w:val="28"/>
        </w:rPr>
        <w:t xml:space="preserve"> </w:t>
      </w:r>
      <w:r w:rsidRPr="00DF36D0">
        <w:rPr>
          <w:rFonts w:ascii="Comic Sans MS" w:hAnsi="Comic Sans MS"/>
          <w:sz w:val="28"/>
        </w:rPr>
        <w:t>s,</w:t>
      </w:r>
      <w:r>
        <w:rPr>
          <w:rFonts w:ascii="Comic Sans MS" w:hAnsi="Comic Sans MS"/>
          <w:sz w:val="28"/>
        </w:rPr>
        <w:t xml:space="preserve"> </w:t>
      </w:r>
      <w:r w:rsidRPr="00DF36D0">
        <w:rPr>
          <w:rFonts w:ascii="Comic Sans MS" w:hAnsi="Comic Sans MS"/>
          <w:sz w:val="28"/>
        </w:rPr>
        <w:t>s,</w:t>
      </w:r>
      <w:r>
        <w:rPr>
          <w:rFonts w:ascii="Comic Sans MS" w:hAnsi="Comic Sans MS"/>
          <w:sz w:val="28"/>
        </w:rPr>
        <w:t xml:space="preserve"> </w:t>
      </w:r>
      <w:r w:rsidRPr="00DF36D0">
        <w:rPr>
          <w:rFonts w:ascii="Comic Sans MS" w:hAnsi="Comic Sans MS"/>
          <w:sz w:val="28"/>
        </w:rPr>
        <w:t>s, sussu suss,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</w:t>
      </w:r>
      <w:r w:rsidRPr="00DF36D0">
        <w:rPr>
          <w:rFonts w:ascii="Comic Sans MS" w:hAnsi="Comic Sans MS"/>
          <w:sz w:val="28"/>
        </w:rPr>
        <w:t xml:space="preserve">ýndu </w:t>
      </w:r>
      <w:r>
        <w:rPr>
          <w:rFonts w:ascii="Comic Sans MS" w:hAnsi="Comic Sans MS"/>
          <w:sz w:val="28"/>
        </w:rPr>
        <w:t>minni k</w:t>
      </w:r>
      <w:r w:rsidRPr="00DF36D0">
        <w:rPr>
          <w:rFonts w:ascii="Comic Sans MS" w:hAnsi="Comic Sans MS"/>
          <w:sz w:val="28"/>
        </w:rPr>
        <w:t>æti.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Ef þú getur ekki hætt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allir sveia og fussa.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Reyndu nú að sofna sætt,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s, s, ussu sussa. 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b/>
          <w:sz w:val="36"/>
        </w:rPr>
      </w:pPr>
    </w:p>
    <w:p w:rsidR="00822016" w:rsidRDefault="00822016" w:rsidP="00822016">
      <w:pPr>
        <w:spacing w:line="240" w:lineRule="auto"/>
        <w:rPr>
          <w:rFonts w:ascii="Comic Sans MS" w:hAnsi="Comic Sans MS"/>
          <w:b/>
          <w:sz w:val="36"/>
        </w:rPr>
      </w:pPr>
      <w:r w:rsidRPr="000C2B57">
        <w:rPr>
          <w:rFonts w:ascii="Comic Sans MS" w:hAnsi="Comic Sans MS"/>
          <w:b/>
          <w:color w:val="FF00FF"/>
          <w:sz w:val="36"/>
        </w:rPr>
        <w:t xml:space="preserve">Börnin renna sér og róla - Rr </w:t>
      </w:r>
      <w:r w:rsidRPr="004D53F2">
        <w:rPr>
          <w:rFonts w:ascii="Comic Sans MS" w:hAnsi="Comic Sans MS"/>
          <w:sz w:val="24"/>
        </w:rPr>
        <w:t>(Tumi fer á fætur)</w:t>
      </w:r>
      <w:r w:rsidRPr="008C04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016" w:rsidRPr="006A59CD" w:rsidRDefault="00475228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is-IS"/>
        </w:rPr>
        <w:drawing>
          <wp:anchor distT="0" distB="0" distL="114300" distR="114300" simplePos="0" relativeHeight="251698176" behindDoc="0" locked="0" layoutInCell="1" allowOverlap="1" wp14:anchorId="3E4364EC" wp14:editId="3A83868E">
            <wp:simplePos x="0" y="0"/>
            <wp:positionH relativeFrom="margin">
              <wp:posOffset>3684270</wp:posOffset>
            </wp:positionH>
            <wp:positionV relativeFrom="margin">
              <wp:align>center</wp:align>
            </wp:positionV>
            <wp:extent cx="1276350" cy="1711325"/>
            <wp:effectExtent l="0" t="0" r="0" b="3175"/>
            <wp:wrapSquare wrapText="bothSides"/>
            <wp:docPr id="23" name="Picture 23" descr="C:\Users\thordisg\AppData\Local\Microsoft\Windows\Temporary Internet Files\Content.Outlook\INDWFZBF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hordisg\AppData\Local\Microsoft\Windows\Temporary Internet Files\Content.Outlook\INDWFZBF\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016" w:rsidRPr="006A59CD">
        <w:rPr>
          <w:rFonts w:ascii="Comic Sans MS" w:hAnsi="Comic Sans MS"/>
          <w:sz w:val="28"/>
        </w:rPr>
        <w:t>Börnin renna sér og róla</w:t>
      </w:r>
    </w:p>
    <w:p w:rsidR="00822016" w:rsidRPr="006A59C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</w:t>
      </w:r>
      <w:r w:rsidRPr="006A59CD">
        <w:rPr>
          <w:rFonts w:ascii="Comic Sans MS" w:hAnsi="Comic Sans MS"/>
          <w:sz w:val="28"/>
        </w:rPr>
        <w:t>g reyna að flýta sér</w:t>
      </w:r>
    </w:p>
    <w:p w:rsidR="00822016" w:rsidRPr="006A59C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</w:t>
      </w:r>
      <w:r w:rsidRPr="006A59CD">
        <w:rPr>
          <w:rFonts w:ascii="Comic Sans MS" w:hAnsi="Comic Sans MS"/>
          <w:sz w:val="28"/>
        </w:rPr>
        <w:t>g þau rugga, rúlla og góla</w:t>
      </w:r>
    </w:p>
    <w:p w:rsidR="00822016" w:rsidRPr="006A59C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í</w:t>
      </w:r>
      <w:r w:rsidRPr="006A59CD">
        <w:rPr>
          <w:rFonts w:ascii="Comic Sans MS" w:hAnsi="Comic Sans MS"/>
          <w:sz w:val="28"/>
        </w:rPr>
        <w:t xml:space="preserve"> rigningunni hér. </w:t>
      </w:r>
    </w:p>
    <w:p w:rsidR="00822016" w:rsidRPr="006A59CD" w:rsidRDefault="00822016" w:rsidP="00822016">
      <w:pPr>
        <w:spacing w:after="0" w:line="240" w:lineRule="auto"/>
        <w:rPr>
          <w:rFonts w:ascii="Comic Sans MS" w:hAnsi="Comic Sans MS"/>
          <w:sz w:val="28"/>
        </w:rPr>
      </w:pPr>
    </w:p>
    <w:p w:rsidR="00822016" w:rsidRPr="006A59C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6A59CD">
        <w:rPr>
          <w:rFonts w:ascii="Comic Sans MS" w:hAnsi="Comic Sans MS"/>
          <w:sz w:val="28"/>
        </w:rPr>
        <w:t>Já, þau róla sér og renna,</w:t>
      </w:r>
    </w:p>
    <w:p w:rsidR="00822016" w:rsidRPr="006A59C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</w:t>
      </w:r>
      <w:r w:rsidRPr="006A59CD">
        <w:rPr>
          <w:rFonts w:ascii="Comic Sans MS" w:hAnsi="Comic Sans MS"/>
          <w:sz w:val="28"/>
        </w:rPr>
        <w:t>enna á skautum hér.</w:t>
      </w:r>
    </w:p>
    <w:p w:rsidR="00822016" w:rsidRPr="006A59C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</w:t>
      </w:r>
      <w:r w:rsidRPr="006A59CD">
        <w:rPr>
          <w:rFonts w:ascii="Comic Sans MS" w:hAnsi="Comic Sans MS"/>
          <w:sz w:val="28"/>
        </w:rPr>
        <w:t>á, þau róla sér og renna</w:t>
      </w:r>
    </w:p>
    <w:p w:rsidR="00822016" w:rsidRPr="0034592F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6A59CD">
        <w:rPr>
          <w:rFonts w:ascii="Comic Sans MS" w:hAnsi="Comic Sans MS"/>
          <w:sz w:val="28"/>
        </w:rPr>
        <w:t>r, r, r, r, r, r, r.</w:t>
      </w:r>
    </w:p>
    <w:p w:rsidR="00822016" w:rsidRDefault="00822016" w:rsidP="00822016">
      <w:pPr>
        <w:spacing w:line="240" w:lineRule="auto"/>
        <w:rPr>
          <w:rFonts w:ascii="Comic Sans MS" w:hAnsi="Comic Sans MS"/>
          <w:b/>
          <w:color w:val="0070C0"/>
          <w:sz w:val="36"/>
        </w:rPr>
      </w:pPr>
    </w:p>
    <w:p w:rsidR="00822016" w:rsidRDefault="006A0F54" w:rsidP="00822016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is-IS"/>
        </w:rPr>
        <w:drawing>
          <wp:anchor distT="0" distB="0" distL="114300" distR="114300" simplePos="0" relativeHeight="251710464" behindDoc="0" locked="0" layoutInCell="1" allowOverlap="1" wp14:anchorId="4613A23E" wp14:editId="7A4408A0">
            <wp:simplePos x="0" y="0"/>
            <wp:positionH relativeFrom="margin">
              <wp:posOffset>4253230</wp:posOffset>
            </wp:positionH>
            <wp:positionV relativeFrom="margin">
              <wp:posOffset>6234430</wp:posOffset>
            </wp:positionV>
            <wp:extent cx="1429385" cy="1771650"/>
            <wp:effectExtent l="0" t="0" r="0" b="0"/>
            <wp:wrapSquare wrapText="bothSides"/>
            <wp:docPr id="4" name="Picture 4" descr="C:\Users\thordisg\AppData\Local\Microsoft\Windows\Temporary Internet Files\Content.Outlook\INDWFZBF\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rdisg\AppData\Local\Microsoft\Windows\Temporary Internet Files\Content.Outlook\INDWFZBF\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016">
        <w:rPr>
          <w:rFonts w:ascii="Comic Sans MS" w:hAnsi="Comic Sans MS"/>
          <w:b/>
          <w:sz w:val="36"/>
        </w:rPr>
        <w:t xml:space="preserve">Einar segir vei, vei - ei-ey </w:t>
      </w:r>
      <w:r w:rsidR="00822016" w:rsidRPr="004D53F2">
        <w:rPr>
          <w:rFonts w:ascii="Comic Sans MS" w:hAnsi="Comic Sans MS"/>
          <w:sz w:val="24"/>
        </w:rPr>
        <w:t>(sigga litla systir mín)</w:t>
      </w:r>
      <w:r w:rsidR="00822016" w:rsidRPr="004D39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2016" w:rsidRPr="009C782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9C782D">
        <w:rPr>
          <w:rFonts w:ascii="Comic Sans MS" w:hAnsi="Comic Sans MS"/>
          <w:sz w:val="28"/>
        </w:rPr>
        <w:t>Einar seigir vei, vei, vei,</w:t>
      </w:r>
    </w:p>
    <w:p w:rsidR="00822016" w:rsidRPr="009C782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9C782D">
        <w:rPr>
          <w:rFonts w:ascii="Comic Sans MS" w:hAnsi="Comic Sans MS"/>
          <w:sz w:val="28"/>
        </w:rPr>
        <w:t>Vei, ég heyri meira!</w:t>
      </w:r>
    </w:p>
    <w:p w:rsidR="00822016" w:rsidRPr="009C782D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9C782D">
        <w:rPr>
          <w:rFonts w:ascii="Comic Sans MS" w:hAnsi="Comic Sans MS"/>
          <w:sz w:val="28"/>
        </w:rPr>
        <w:t>Evyi segir sei, sei, nei,</w:t>
      </w:r>
    </w:p>
    <w:p w:rsidR="00822016" w:rsidRDefault="00822016" w:rsidP="00822016">
      <w:pPr>
        <w:spacing w:after="0" w:line="240" w:lineRule="auto"/>
        <w:rPr>
          <w:rFonts w:ascii="Comic Sans MS" w:hAnsi="Comic Sans MS"/>
          <w:sz w:val="28"/>
        </w:rPr>
      </w:pPr>
      <w:r w:rsidRPr="009C782D">
        <w:rPr>
          <w:rFonts w:ascii="Comic Sans MS" w:hAnsi="Comic Sans MS"/>
          <w:sz w:val="28"/>
        </w:rPr>
        <w:t xml:space="preserve">Segðu ekki fleira. </w:t>
      </w:r>
    </w:p>
    <w:p w:rsidR="00822016" w:rsidRDefault="00822016" w:rsidP="00822016">
      <w:pPr>
        <w:spacing w:line="240" w:lineRule="auto"/>
        <w:rPr>
          <w:rFonts w:ascii="Comic Sans MS" w:hAnsi="Comic Sans MS"/>
          <w:b/>
          <w:color w:val="0070C0"/>
          <w:sz w:val="36"/>
        </w:rPr>
      </w:pPr>
    </w:p>
    <w:p w:rsidR="00822016" w:rsidRDefault="00822016" w:rsidP="00822016">
      <w:pPr>
        <w:spacing w:after="0" w:line="240" w:lineRule="auto"/>
        <w:rPr>
          <w:rFonts w:ascii="Comic Sans MS" w:hAnsi="Comic Sans MS"/>
          <w:b/>
          <w:sz w:val="36"/>
        </w:rPr>
      </w:pPr>
    </w:p>
    <w:p w:rsidR="00B81250" w:rsidRPr="002F644B" w:rsidRDefault="006A0F54">
      <w:pPr>
        <w:rPr>
          <w:i/>
          <w:sz w:val="28"/>
        </w:rPr>
      </w:pPr>
      <w:r w:rsidRPr="007474AD">
        <w:rPr>
          <w:i/>
          <w:sz w:val="28"/>
        </w:rPr>
        <w:t xml:space="preserve">Vísur eftir Þórarin Eldjárn. </w:t>
      </w:r>
      <w:r>
        <w:rPr>
          <w:i/>
          <w:sz w:val="28"/>
        </w:rPr>
        <w:t xml:space="preserve">Vísurnar eru sungin við gömul og þekkt lög. Tekið úr bókinni Lubbi finnur málbein. Eftir Eyrúnu Ísfold Gísladóttir og Þóru Másdóttir.  </w:t>
      </w:r>
      <w:bookmarkStart w:id="0" w:name="_GoBack"/>
      <w:bookmarkEnd w:id="0"/>
    </w:p>
    <w:sectPr w:rsidR="00B81250" w:rsidRPr="002F644B" w:rsidSect="006A0F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16"/>
    <w:rsid w:val="002F644B"/>
    <w:rsid w:val="00475228"/>
    <w:rsid w:val="006A0F54"/>
    <w:rsid w:val="00822016"/>
    <w:rsid w:val="00B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242F-C3F0-4725-854C-9DB85A8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D8640DBF</Template>
  <TotalTime>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Árbrog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Guðrún Magnúsdóttir</dc:creator>
  <cp:keywords/>
  <dc:description/>
  <cp:lastModifiedBy>Þórdís Guðrún Magnúsdóttir</cp:lastModifiedBy>
  <cp:revision>4</cp:revision>
  <cp:lastPrinted>2016-04-05T10:22:00Z</cp:lastPrinted>
  <dcterms:created xsi:type="dcterms:W3CDTF">2016-03-29T10:31:00Z</dcterms:created>
  <dcterms:modified xsi:type="dcterms:W3CDTF">2016-04-05T10:22:00Z</dcterms:modified>
</cp:coreProperties>
</file>